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F570" w14:textId="77777777" w:rsidR="0031201C" w:rsidRPr="009F7FA4" w:rsidRDefault="0031201C" w:rsidP="009F7FA4">
      <w:pPr>
        <w:pStyle w:val="Name"/>
        <w:framePr w:hSpace="141" w:wrap="around" w:vAnchor="page" w:hAnchor="margin" w:y="2491"/>
        <w:spacing w:before="0" w:after="0"/>
        <w:rPr>
          <w:rFonts w:ascii="Algerian" w:hAnsi="Algerian"/>
          <w:smallCaps/>
          <w:color w:val="000000" w:themeColor="text1"/>
          <w:sz w:val="120"/>
          <w:szCs w:val="120"/>
        </w:rPr>
      </w:pPr>
      <w:r w:rsidRPr="009F7FA4">
        <w:rPr>
          <w:rFonts w:ascii="Algerian" w:hAnsi="Algerian"/>
          <w:smallCaps/>
          <w:color w:val="000000" w:themeColor="text1"/>
          <w:sz w:val="120"/>
          <w:szCs w:val="120"/>
        </w:rPr>
        <w:t>DIPLOM</w:t>
      </w:r>
      <w:r w:rsidR="006472E6">
        <w:rPr>
          <w:rFonts w:ascii="Algerian" w:hAnsi="Algerian"/>
          <w:smallCaps/>
          <w:color w:val="000000" w:themeColor="text1"/>
          <w:sz w:val="120"/>
          <w:szCs w:val="120"/>
        </w:rPr>
        <w:t>A</w:t>
      </w:r>
    </w:p>
    <w:p w14:paraId="3D39A181" w14:textId="77777777" w:rsidR="0031201C" w:rsidRPr="009F7FA4" w:rsidRDefault="0031201C" w:rsidP="009F7FA4">
      <w:pPr>
        <w:pStyle w:val="Nadpis1"/>
        <w:framePr w:hSpace="141" w:wrap="around" w:vAnchor="page" w:hAnchor="margin" w:y="2491"/>
        <w:rPr>
          <w:color w:val="000000" w:themeColor="text1"/>
          <w:sz w:val="28"/>
        </w:rPr>
      </w:pPr>
    </w:p>
    <w:p w14:paraId="66F5A734" w14:textId="77777777" w:rsidR="0031201C" w:rsidRPr="004F0CF3" w:rsidRDefault="004F0CF3" w:rsidP="009F7FA4">
      <w:pPr>
        <w:pStyle w:val="Nadpis1"/>
        <w:framePr w:hSpace="141" w:wrap="around" w:vAnchor="page" w:hAnchor="margin" w:y="2491"/>
        <w:rPr>
          <w:b/>
          <w:caps w:val="0"/>
          <w:color w:val="000000" w:themeColor="text1"/>
          <w:sz w:val="32"/>
        </w:rPr>
      </w:pPr>
      <w:r w:rsidRPr="004F0CF3">
        <w:rPr>
          <w:b/>
          <w:caps w:val="0"/>
          <w:color w:val="000000" w:themeColor="text1"/>
          <w:sz w:val="32"/>
        </w:rPr>
        <w:t>of participation</w:t>
      </w:r>
    </w:p>
    <w:p w14:paraId="791C71D2" w14:textId="77777777" w:rsidR="0031201C" w:rsidRPr="004F0CF3" w:rsidRDefault="004F0CF3" w:rsidP="009F7FA4">
      <w:pPr>
        <w:framePr w:hSpace="141" w:wrap="around" w:vAnchor="page" w:hAnchor="margin" w:y="2491"/>
        <w:rPr>
          <w:color w:val="000000" w:themeColor="text1"/>
        </w:rPr>
      </w:pPr>
      <w:r w:rsidRPr="004F0CF3">
        <w:rPr>
          <w:color w:val="000000" w:themeColor="text1"/>
          <w:sz w:val="28"/>
        </w:rPr>
        <w:t>on</w:t>
      </w:r>
      <w:r w:rsidR="0031201C" w:rsidRPr="004F0CF3">
        <w:rPr>
          <w:color w:val="000000" w:themeColor="text1"/>
          <w:sz w:val="28"/>
        </w:rPr>
        <w:t xml:space="preserve"> </w:t>
      </w:r>
      <w:r w:rsidRPr="004F0CF3">
        <w:rPr>
          <w:color w:val="000000" w:themeColor="text1"/>
          <w:sz w:val="28"/>
        </w:rPr>
        <w:t>faculty</w:t>
      </w:r>
      <w:r w:rsidR="0031201C" w:rsidRPr="004F0CF3">
        <w:rPr>
          <w:color w:val="000000" w:themeColor="text1"/>
          <w:sz w:val="28"/>
        </w:rPr>
        <w:t xml:space="preserve"> </w:t>
      </w:r>
      <w:r w:rsidRPr="004F0CF3">
        <w:rPr>
          <w:color w:val="000000" w:themeColor="text1"/>
          <w:sz w:val="28"/>
        </w:rPr>
        <w:t xml:space="preserve">Student </w:t>
      </w:r>
      <w:r w:rsidR="00910D9C">
        <w:rPr>
          <w:color w:val="000000" w:themeColor="text1"/>
          <w:sz w:val="28"/>
        </w:rPr>
        <w:t>S</w:t>
      </w:r>
      <w:r w:rsidRPr="004F0CF3">
        <w:rPr>
          <w:color w:val="000000" w:themeColor="text1"/>
          <w:sz w:val="28"/>
        </w:rPr>
        <w:t xml:space="preserve">cientific </w:t>
      </w:r>
      <w:r w:rsidR="00910D9C">
        <w:rPr>
          <w:color w:val="000000" w:themeColor="text1"/>
          <w:sz w:val="28"/>
        </w:rPr>
        <w:t>C</w:t>
      </w:r>
      <w:r w:rsidRPr="004F0CF3">
        <w:rPr>
          <w:color w:val="000000" w:themeColor="text1"/>
          <w:sz w:val="28"/>
        </w:rPr>
        <w:t>onference</w:t>
      </w:r>
      <w:r w:rsidR="0031201C" w:rsidRPr="004F0CF3">
        <w:rPr>
          <w:color w:val="000000" w:themeColor="text1"/>
          <w:sz w:val="28"/>
        </w:rPr>
        <w:t xml:space="preserve"> </w:t>
      </w:r>
      <w:r w:rsidR="00910D9C">
        <w:rPr>
          <w:color w:val="000000" w:themeColor="text1"/>
          <w:sz w:val="28"/>
        </w:rPr>
        <w:t>for</w:t>
      </w:r>
    </w:p>
    <w:p w14:paraId="53476FC3" w14:textId="77777777" w:rsidR="0031201C" w:rsidRPr="009F7FA4" w:rsidRDefault="0031201C" w:rsidP="009F7FA4">
      <w:pPr>
        <w:framePr w:hSpace="141" w:wrap="around" w:vAnchor="page" w:hAnchor="margin" w:y="2491"/>
        <w:jc w:val="left"/>
        <w:rPr>
          <w:color w:val="000000" w:themeColor="text1"/>
        </w:rPr>
      </w:pPr>
    </w:p>
    <w:p w14:paraId="76976A06" w14:textId="77777777" w:rsidR="0031201C" w:rsidRPr="009F7FA4" w:rsidRDefault="0031201C" w:rsidP="009F7FA4">
      <w:pPr>
        <w:framePr w:hSpace="141" w:wrap="around" w:vAnchor="page" w:hAnchor="margin" w:y="2491"/>
        <w:rPr>
          <w:color w:val="000000" w:themeColor="text1"/>
        </w:rPr>
      </w:pPr>
    </w:p>
    <w:p w14:paraId="29CB4E62" w14:textId="77777777" w:rsidR="0031201C" w:rsidRPr="009F7FA4" w:rsidRDefault="0031201C" w:rsidP="009F7FA4">
      <w:pPr>
        <w:framePr w:hSpace="141" w:wrap="around" w:vAnchor="page" w:hAnchor="margin" w:y="2491"/>
        <w:jc w:val="right"/>
        <w:rPr>
          <w:color w:val="000000" w:themeColor="text1"/>
        </w:rPr>
      </w:pPr>
    </w:p>
    <w:p w14:paraId="778AD625" w14:textId="77777777" w:rsidR="0031201C" w:rsidRPr="0022258D" w:rsidRDefault="004F0CF3" w:rsidP="009F7FA4">
      <w:pPr>
        <w:framePr w:hSpace="141" w:wrap="around" w:vAnchor="page" w:hAnchor="margin" w:y="2491"/>
        <w:rPr>
          <w:color w:val="800000"/>
          <w:sz w:val="96"/>
        </w:rPr>
      </w:pPr>
      <w:r>
        <w:rPr>
          <w:color w:val="800000"/>
          <w:sz w:val="96"/>
        </w:rPr>
        <w:t>Surname</w:t>
      </w:r>
      <w:r w:rsidR="0031201C" w:rsidRPr="0022258D">
        <w:rPr>
          <w:color w:val="800000"/>
          <w:sz w:val="96"/>
        </w:rPr>
        <w:t xml:space="preserve"> </w:t>
      </w:r>
      <w:r>
        <w:rPr>
          <w:color w:val="800000"/>
          <w:sz w:val="96"/>
        </w:rPr>
        <w:t>Name</w:t>
      </w:r>
    </w:p>
    <w:p w14:paraId="244653C3" w14:textId="77777777" w:rsidR="0031201C" w:rsidRPr="009F7FA4" w:rsidRDefault="0031201C" w:rsidP="009F7FA4">
      <w:pPr>
        <w:framePr w:hSpace="141" w:wrap="around" w:vAnchor="page" w:hAnchor="margin" w:y="2491"/>
        <w:rPr>
          <w:color w:val="000000" w:themeColor="text1"/>
        </w:rPr>
      </w:pPr>
    </w:p>
    <w:p w14:paraId="39081F4E" w14:textId="77777777" w:rsidR="0031201C" w:rsidRDefault="004F0CF3" w:rsidP="009F7FA4">
      <w:pPr>
        <w:framePr w:hSpace="141" w:wrap="around" w:vAnchor="page" w:hAnchor="margin" w:y="2491"/>
      </w:pPr>
      <w:r>
        <w:rPr>
          <w:color w:val="000000" w:themeColor="text1"/>
          <w:sz w:val="32"/>
          <w:lang w:val="sk-SK"/>
        </w:rPr>
        <w:t>in</w:t>
      </w:r>
      <w:r w:rsidR="0031201C" w:rsidRPr="00F14B72">
        <w:rPr>
          <w:color w:val="000000" w:themeColor="text1"/>
          <w:sz w:val="32"/>
          <w:lang w:val="sk-SK"/>
        </w:rPr>
        <w:t xml:space="preserve"> </w:t>
      </w:r>
      <w:proofErr w:type="spellStart"/>
      <w:r>
        <w:rPr>
          <w:color w:val="000000" w:themeColor="text1"/>
          <w:sz w:val="32"/>
          <w:lang w:val="sk-SK"/>
        </w:rPr>
        <w:t>se</w:t>
      </w:r>
      <w:r w:rsidR="003D6C65">
        <w:rPr>
          <w:color w:val="000000" w:themeColor="text1"/>
          <w:sz w:val="32"/>
          <w:lang w:val="sk-SK"/>
        </w:rPr>
        <w:t>ss</w:t>
      </w:r>
      <w:r>
        <w:rPr>
          <w:color w:val="000000" w:themeColor="text1"/>
          <w:sz w:val="32"/>
          <w:lang w:val="sk-SK"/>
        </w:rPr>
        <w:t>ion</w:t>
      </w:r>
      <w:proofErr w:type="spellEnd"/>
      <w:r w:rsidR="0031201C" w:rsidRPr="00F14B72">
        <w:rPr>
          <w:color w:val="000000" w:themeColor="text1"/>
          <w:sz w:val="32"/>
          <w:lang w:val="sk-SK"/>
        </w:rPr>
        <w:t xml:space="preserve"> </w:t>
      </w:r>
      <w:r w:rsidRPr="004F0CF3">
        <w:rPr>
          <w:color w:val="000000" w:themeColor="text1"/>
          <w:sz w:val="32"/>
          <w:lang w:val="sk-SK"/>
        </w:rPr>
        <w:t xml:space="preserve">International and </w:t>
      </w:r>
      <w:proofErr w:type="spellStart"/>
      <w:r w:rsidRPr="004F0CF3">
        <w:rPr>
          <w:color w:val="000000" w:themeColor="text1"/>
          <w:sz w:val="32"/>
          <w:lang w:val="sk-SK"/>
        </w:rPr>
        <w:t>Sustainable</w:t>
      </w:r>
      <w:proofErr w:type="spellEnd"/>
      <w:r w:rsidRPr="004F0CF3">
        <w:rPr>
          <w:color w:val="000000" w:themeColor="text1"/>
          <w:sz w:val="32"/>
          <w:lang w:val="sk-SK"/>
        </w:rPr>
        <w:t xml:space="preserve"> Business</w:t>
      </w:r>
    </w:p>
    <w:p w14:paraId="07A5C769" w14:textId="77777777" w:rsidR="0031201C" w:rsidRDefault="0031201C" w:rsidP="009F7FA4">
      <w:pPr>
        <w:framePr w:hSpace="141" w:wrap="around" w:vAnchor="page" w:hAnchor="margin" w:y="2491"/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E480CA" wp14:editId="4C2D8C7D">
                <wp:simplePos x="0" y="0"/>
                <wp:positionH relativeFrom="column">
                  <wp:posOffset>-2473960</wp:posOffset>
                </wp:positionH>
                <wp:positionV relativeFrom="paragraph">
                  <wp:posOffset>5080</wp:posOffset>
                </wp:positionV>
                <wp:extent cx="2360930" cy="393700"/>
                <wp:effectExtent l="0" t="0" r="1270" b="63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D2407" w14:textId="77777777" w:rsidR="0031201C" w:rsidRPr="00A33276" w:rsidRDefault="0031201C" w:rsidP="00FB4E9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A33276">
                              <w:rPr>
                                <w:color w:val="000000" w:themeColor="text1"/>
                                <w:sz w:val="28"/>
                              </w:rPr>
                              <w:t>Predseda</w:t>
                            </w:r>
                            <w:proofErr w:type="spellEnd"/>
                            <w:r w:rsidRPr="00A3327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33276">
                              <w:rPr>
                                <w:color w:val="000000" w:themeColor="text1"/>
                                <w:sz w:val="28"/>
                              </w:rPr>
                              <w:t>komisie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48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4.8pt;margin-top:.4pt;width:185.9pt;height:3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" stroked="f">
                <v:textbox>
                  <w:txbxContent>
                    <w:p w14:paraId="09FD2407" w14:textId="77777777" w:rsidR="0031201C" w:rsidRPr="00A33276" w:rsidRDefault="0031201C" w:rsidP="00FB4E95">
                      <w:pPr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A33276">
                        <w:rPr>
                          <w:color w:val="000000" w:themeColor="text1"/>
                          <w:sz w:val="28"/>
                        </w:rPr>
                        <w:t>Predseda</w:t>
                      </w:r>
                      <w:proofErr w:type="spellEnd"/>
                      <w:r w:rsidRPr="00A3327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A33276">
                        <w:rPr>
                          <w:color w:val="000000" w:themeColor="text1"/>
                          <w:sz w:val="28"/>
                        </w:rPr>
                        <w:t>komisie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BD3DE" w14:textId="77777777" w:rsidR="00AA78DE" w:rsidRDefault="00340CC8" w:rsidP="0055665A">
      <w:pPr>
        <w:pStyle w:val="Bezriadkovania"/>
      </w:pPr>
      <w:r>
        <w:rPr>
          <w:rFonts w:ascii="Algerian" w:hAnsi="Algerian"/>
          <w:smallCaps/>
          <w:noProof/>
          <w:color w:val="000000" w:themeColor="text1"/>
          <w:sz w:val="120"/>
          <w:szCs w:val="120"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DC68C" wp14:editId="6C06AB05">
                <wp:simplePos x="0" y="0"/>
                <wp:positionH relativeFrom="column">
                  <wp:posOffset>452120</wp:posOffset>
                </wp:positionH>
                <wp:positionV relativeFrom="paragraph">
                  <wp:posOffset>2364740</wp:posOffset>
                </wp:positionV>
                <wp:extent cx="8124825" cy="19050"/>
                <wp:effectExtent l="19050" t="1905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48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C65A1" id="Straight Connector 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86.2pt" to="675.3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8504C4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36A2F8B0" wp14:editId="252B3E99">
            <wp:simplePos x="0" y="0"/>
            <wp:positionH relativeFrom="margin">
              <wp:posOffset>3917315</wp:posOffset>
            </wp:positionH>
            <wp:positionV relativeFrom="margin">
              <wp:posOffset>10795</wp:posOffset>
            </wp:positionV>
            <wp:extent cx="1157172" cy="11520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ahnuť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7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2E6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D3213" wp14:editId="2046C91D">
                <wp:simplePos x="0" y="0"/>
                <wp:positionH relativeFrom="column">
                  <wp:posOffset>5107940</wp:posOffset>
                </wp:positionH>
                <wp:positionV relativeFrom="paragraph">
                  <wp:posOffset>153035</wp:posOffset>
                </wp:positionV>
                <wp:extent cx="1885950" cy="981075"/>
                <wp:effectExtent l="0" t="0" r="0" b="952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A74C" w14:textId="77777777" w:rsidR="0022258D" w:rsidRPr="006472E6" w:rsidRDefault="0022258D" w:rsidP="0022258D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6472E6"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  <w:t>Fa</w:t>
                            </w:r>
                            <w:r w:rsidR="006472E6" w:rsidRPr="006472E6"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  <w:t>culty</w:t>
                            </w:r>
                          </w:p>
                          <w:p w14:paraId="4A78BB0B" w14:textId="77777777" w:rsidR="0022258D" w:rsidRPr="006472E6" w:rsidRDefault="006472E6" w:rsidP="0022258D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6472E6"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  <w:t>of Economics</w:t>
                            </w:r>
                          </w:p>
                          <w:p w14:paraId="14AC63D3" w14:textId="77777777" w:rsidR="0022258D" w:rsidRPr="006472E6" w:rsidRDefault="0022258D" w:rsidP="0022258D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6472E6"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  <w:t>a</w:t>
                            </w:r>
                            <w:r w:rsidR="006472E6" w:rsidRPr="006472E6"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  <w:t>nd</w:t>
                            </w:r>
                            <w:r w:rsidRPr="006472E6"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6472E6" w:rsidRPr="006472E6"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  <w:t>M</w:t>
                            </w:r>
                            <w:r w:rsidRPr="006472E6"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  <w:t>ana</w:t>
                            </w:r>
                            <w:r w:rsidR="006472E6" w:rsidRPr="006472E6">
                              <w:rPr>
                                <w:color w:val="000000" w:themeColor="text1"/>
                                <w:sz w:val="32"/>
                                <w:szCs w:val="26"/>
                              </w:rPr>
                              <w:t>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3213" id="_x0000_s1027" type="#_x0000_t202" style="position:absolute;left:0;text-align:left;margin-left:402.2pt;margin-top:12.05pt;width:148.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" stroked="f">
                <v:textbox>
                  <w:txbxContent>
                    <w:p w14:paraId="1622A74C" w14:textId="77777777" w:rsidR="0022258D" w:rsidRPr="006472E6" w:rsidRDefault="0022258D" w:rsidP="0022258D">
                      <w:pPr>
                        <w:jc w:val="left"/>
                        <w:rPr>
                          <w:color w:val="000000" w:themeColor="text1"/>
                          <w:sz w:val="32"/>
                          <w:szCs w:val="26"/>
                        </w:rPr>
                      </w:pPr>
                      <w:r w:rsidRPr="006472E6">
                        <w:rPr>
                          <w:color w:val="000000" w:themeColor="text1"/>
                          <w:sz w:val="32"/>
                          <w:szCs w:val="26"/>
                        </w:rPr>
                        <w:t>Fa</w:t>
                      </w:r>
                      <w:r w:rsidR="006472E6" w:rsidRPr="006472E6">
                        <w:rPr>
                          <w:color w:val="000000" w:themeColor="text1"/>
                          <w:sz w:val="32"/>
                          <w:szCs w:val="26"/>
                        </w:rPr>
                        <w:t>culty</w:t>
                      </w:r>
                    </w:p>
                    <w:p w14:paraId="4A78BB0B" w14:textId="77777777" w:rsidR="0022258D" w:rsidRPr="006472E6" w:rsidRDefault="006472E6" w:rsidP="0022258D">
                      <w:pPr>
                        <w:jc w:val="left"/>
                        <w:rPr>
                          <w:color w:val="000000" w:themeColor="text1"/>
                          <w:sz w:val="32"/>
                          <w:szCs w:val="26"/>
                        </w:rPr>
                      </w:pPr>
                      <w:r w:rsidRPr="006472E6">
                        <w:rPr>
                          <w:color w:val="000000" w:themeColor="text1"/>
                          <w:sz w:val="32"/>
                          <w:szCs w:val="26"/>
                        </w:rPr>
                        <w:t>of Economics</w:t>
                      </w:r>
                    </w:p>
                    <w:p w14:paraId="14AC63D3" w14:textId="77777777" w:rsidR="0022258D" w:rsidRPr="006472E6" w:rsidRDefault="0022258D" w:rsidP="0022258D">
                      <w:pPr>
                        <w:jc w:val="left"/>
                        <w:rPr>
                          <w:color w:val="000000" w:themeColor="text1"/>
                          <w:sz w:val="32"/>
                          <w:szCs w:val="26"/>
                        </w:rPr>
                      </w:pPr>
                      <w:r w:rsidRPr="006472E6">
                        <w:rPr>
                          <w:color w:val="000000" w:themeColor="text1"/>
                          <w:sz w:val="32"/>
                          <w:szCs w:val="26"/>
                        </w:rPr>
                        <w:t>a</w:t>
                      </w:r>
                      <w:r w:rsidR="006472E6" w:rsidRPr="006472E6">
                        <w:rPr>
                          <w:color w:val="000000" w:themeColor="text1"/>
                          <w:sz w:val="32"/>
                          <w:szCs w:val="26"/>
                        </w:rPr>
                        <w:t>nd</w:t>
                      </w:r>
                      <w:r w:rsidRPr="006472E6">
                        <w:rPr>
                          <w:color w:val="000000" w:themeColor="text1"/>
                          <w:sz w:val="32"/>
                          <w:szCs w:val="26"/>
                        </w:rPr>
                        <w:t xml:space="preserve"> </w:t>
                      </w:r>
                      <w:r w:rsidR="006472E6" w:rsidRPr="006472E6">
                        <w:rPr>
                          <w:color w:val="000000" w:themeColor="text1"/>
                          <w:sz w:val="32"/>
                          <w:szCs w:val="26"/>
                        </w:rPr>
                        <w:t>M</w:t>
                      </w:r>
                      <w:r w:rsidRPr="006472E6">
                        <w:rPr>
                          <w:color w:val="000000" w:themeColor="text1"/>
                          <w:sz w:val="32"/>
                          <w:szCs w:val="26"/>
                        </w:rPr>
                        <w:t>ana</w:t>
                      </w:r>
                      <w:r w:rsidR="006472E6" w:rsidRPr="006472E6">
                        <w:rPr>
                          <w:color w:val="000000" w:themeColor="text1"/>
                          <w:sz w:val="32"/>
                          <w:szCs w:val="26"/>
                        </w:rPr>
                        <w:t>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B72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9E1894" wp14:editId="0A21C4B4">
                <wp:simplePos x="0" y="0"/>
                <wp:positionH relativeFrom="page">
                  <wp:align>right</wp:align>
                </wp:positionH>
                <wp:positionV relativeFrom="paragraph">
                  <wp:posOffset>6915785</wp:posOffset>
                </wp:positionV>
                <wp:extent cx="3656330" cy="393700"/>
                <wp:effectExtent l="0" t="0" r="1270" b="635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87F8" w14:textId="77777777" w:rsidR="0031201C" w:rsidRPr="00C6408D" w:rsidRDefault="00C6408D" w:rsidP="0031201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408D">
                              <w:rPr>
                                <w:color w:val="000000" w:themeColor="text1"/>
                                <w:sz w:val="28"/>
                              </w:rPr>
                              <w:t>Vice-dean for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1894" id="_x0000_s1028" type="#_x0000_t202" style="position:absolute;left:0;text-align:left;margin-left:236.7pt;margin-top:544.55pt;width:287.9pt;height:3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" stroked="f">
                <v:textbox>
                  <w:txbxContent>
                    <w:p w14:paraId="71B287F8" w14:textId="77777777" w:rsidR="0031201C" w:rsidRPr="00C6408D" w:rsidRDefault="00C6408D" w:rsidP="0031201C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6408D">
                        <w:rPr>
                          <w:color w:val="000000" w:themeColor="text1"/>
                          <w:sz w:val="28"/>
                        </w:rPr>
                        <w:t>Vice-dean for Education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6801">
        <w:rPr>
          <w:rFonts w:ascii="Algerian" w:hAnsi="Algerian"/>
          <w:smallCaps/>
          <w:noProof/>
          <w:color w:val="000000" w:themeColor="text1"/>
          <w:sz w:val="120"/>
          <w:szCs w:val="120"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3E630" wp14:editId="7B228D23">
                <wp:simplePos x="0" y="0"/>
                <wp:positionH relativeFrom="margin">
                  <wp:posOffset>6268719</wp:posOffset>
                </wp:positionH>
                <wp:positionV relativeFrom="paragraph">
                  <wp:posOffset>6782435</wp:posOffset>
                </wp:positionV>
                <wp:extent cx="2792095" cy="0"/>
                <wp:effectExtent l="0" t="19050" r="2730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8B02" id="Straight Connector 19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3.6pt,534.05pt" to="713.4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E6801">
        <w:rPr>
          <w:rFonts w:ascii="Algerian" w:hAnsi="Algerian"/>
          <w:smallCaps/>
          <w:noProof/>
          <w:color w:val="000000" w:themeColor="text1"/>
          <w:sz w:val="120"/>
          <w:szCs w:val="120"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D5F6A" wp14:editId="05924E56">
                <wp:simplePos x="0" y="0"/>
                <wp:positionH relativeFrom="column">
                  <wp:posOffset>231140</wp:posOffset>
                </wp:positionH>
                <wp:positionV relativeFrom="paragraph">
                  <wp:posOffset>6801485</wp:posOffset>
                </wp:positionV>
                <wp:extent cx="2419350" cy="0"/>
                <wp:effectExtent l="0" t="1905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7E475" id="Straight Connector 5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535.55pt" to="208.7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81243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D3F136" wp14:editId="55D998C1">
                <wp:simplePos x="0" y="0"/>
                <wp:positionH relativeFrom="page">
                  <wp:posOffset>3102610</wp:posOffset>
                </wp:positionH>
                <wp:positionV relativeFrom="paragraph">
                  <wp:posOffset>6988810</wp:posOffset>
                </wp:positionV>
                <wp:extent cx="3703955" cy="393700"/>
                <wp:effectExtent l="0" t="0" r="0" b="63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AE34" w14:textId="77777777" w:rsidR="00E81243" w:rsidRPr="00C6408D" w:rsidRDefault="00E81243" w:rsidP="00E8124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408D">
                              <w:rPr>
                                <w:color w:val="000000" w:themeColor="text1"/>
                                <w:sz w:val="28"/>
                              </w:rPr>
                              <w:t xml:space="preserve">Nitra, </w:t>
                            </w:r>
                            <w:r w:rsidR="00C6408D" w:rsidRPr="00C6408D">
                              <w:rPr>
                                <w:color w:val="000000" w:themeColor="text1"/>
                                <w:sz w:val="28"/>
                              </w:rPr>
                              <w:t>April 2</w:t>
                            </w:r>
                            <w:r w:rsidR="00996B6F">
                              <w:rPr>
                                <w:color w:val="000000" w:themeColor="text1"/>
                                <w:sz w:val="28"/>
                              </w:rPr>
                              <w:t>5</w:t>
                            </w:r>
                            <w:r w:rsidR="00C6408D" w:rsidRPr="00C6408D">
                              <w:rPr>
                                <w:color w:val="000000" w:themeColor="text1"/>
                                <w:sz w:val="28"/>
                              </w:rPr>
                              <w:t>,</w:t>
                            </w:r>
                            <w:r w:rsidRPr="00C6408D">
                              <w:rPr>
                                <w:color w:val="000000" w:themeColor="text1"/>
                                <w:sz w:val="28"/>
                              </w:rPr>
                              <w:t xml:space="preserve"> 201</w:t>
                            </w:r>
                            <w:r w:rsidR="00996B6F">
                              <w:rPr>
                                <w:color w:val="000000" w:themeColor="text1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F136" id="_x0000_s1029" type="#_x0000_t202" style="position:absolute;left:0;text-align:left;margin-left:244.3pt;margin-top:550.3pt;width:291.65pt;height:3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JSEAIAAP0DAAAOAAAAZHJzL2Uyb0RvYy54bWysU9tu2zAMfR+wfxD0vti5rY0Rp+jSZRjQ&#10;XYBuHyDLcixMFjVKid19fSk5TYPubZgeBFEkj8jDo/XN0Bl2VOg12JJPJzlnykqotd2X/OeP3bt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" stroked="f">
                <v:textbox>
                  <w:txbxContent>
                    <w:p w14:paraId="2944AE34" w14:textId="77777777" w:rsidR="00E81243" w:rsidRPr="00C6408D" w:rsidRDefault="00E81243" w:rsidP="00E8124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6408D">
                        <w:rPr>
                          <w:color w:val="000000" w:themeColor="text1"/>
                          <w:sz w:val="28"/>
                        </w:rPr>
                        <w:t xml:space="preserve">Nitra, </w:t>
                      </w:r>
                      <w:r w:rsidR="00C6408D" w:rsidRPr="00C6408D">
                        <w:rPr>
                          <w:color w:val="000000" w:themeColor="text1"/>
                          <w:sz w:val="28"/>
                        </w:rPr>
                        <w:t>April 2</w:t>
                      </w:r>
                      <w:r w:rsidR="00996B6F">
                        <w:rPr>
                          <w:color w:val="000000" w:themeColor="text1"/>
                          <w:sz w:val="28"/>
                        </w:rPr>
                        <w:t>5</w:t>
                      </w:r>
                      <w:r w:rsidR="00C6408D" w:rsidRPr="00C6408D">
                        <w:rPr>
                          <w:color w:val="000000" w:themeColor="text1"/>
                          <w:sz w:val="28"/>
                        </w:rPr>
                        <w:t>,</w:t>
                      </w:r>
                      <w:r w:rsidRPr="00C6408D">
                        <w:rPr>
                          <w:color w:val="000000" w:themeColor="text1"/>
                          <w:sz w:val="28"/>
                        </w:rPr>
                        <w:t xml:space="preserve"> 201</w:t>
                      </w:r>
                      <w:r w:rsidR="00996B6F">
                        <w:rPr>
                          <w:color w:val="000000" w:themeColor="text1"/>
                          <w:sz w:val="28"/>
                        </w:rPr>
                        <w:t>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201C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C612C9" wp14:editId="24CB675D">
                <wp:simplePos x="0" y="0"/>
                <wp:positionH relativeFrom="page">
                  <wp:posOffset>140335</wp:posOffset>
                </wp:positionH>
                <wp:positionV relativeFrom="paragraph">
                  <wp:posOffset>6912610</wp:posOffset>
                </wp:positionV>
                <wp:extent cx="3703955" cy="393700"/>
                <wp:effectExtent l="0" t="0" r="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338E" w14:textId="77777777" w:rsidR="0031201C" w:rsidRPr="00C6408D" w:rsidRDefault="00C6408D" w:rsidP="0031201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408D">
                              <w:rPr>
                                <w:color w:val="000000" w:themeColor="text1"/>
                                <w:sz w:val="28"/>
                              </w:rPr>
                              <w:t>Chairperson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12C9" id="_x0000_s1030" type="#_x0000_t202" style="position:absolute;left:0;text-align:left;margin-left:11.05pt;margin-top:544.3pt;width:291.65pt;height:3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j8EAIAAP0DAAAOAAAAZHJzL2Uyb0RvYy54bWysU9tu2zAMfR+wfxD0vti5rY0Rp+jSZRjQ&#10;XYBuHyDLcixMFjVKid19fSk5TYPubZgeBFEkj8jDo/XN0Bl2VOg12JJPJzlnykqotd2X/OeP3bt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" stroked="f">
                <v:textbox>
                  <w:txbxContent>
                    <w:p w14:paraId="69A2338E" w14:textId="77777777" w:rsidR="0031201C" w:rsidRPr="00C6408D" w:rsidRDefault="00C6408D" w:rsidP="0031201C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6408D">
                        <w:rPr>
                          <w:color w:val="000000" w:themeColor="text1"/>
                          <w:sz w:val="28"/>
                        </w:rPr>
                        <w:t>Chairperson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201C">
        <w:rPr>
          <w:rFonts w:ascii="Algerian" w:hAnsi="Algerian"/>
          <w:smallCaps/>
          <w:noProof/>
          <w:color w:val="000000" w:themeColor="text1"/>
          <w:sz w:val="120"/>
          <w:szCs w:val="120"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9130F" wp14:editId="506CE9BC">
                <wp:simplePos x="0" y="0"/>
                <wp:positionH relativeFrom="margin">
                  <wp:align>center</wp:align>
                </wp:positionH>
                <wp:positionV relativeFrom="paragraph">
                  <wp:posOffset>1534160</wp:posOffset>
                </wp:positionV>
                <wp:extent cx="8124825" cy="19050"/>
                <wp:effectExtent l="19050" t="1905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48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F9AA" id="Straight Connector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0.8pt" to="639.7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22258D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98D0E2" wp14:editId="369251D5">
                <wp:simplePos x="0" y="0"/>
                <wp:positionH relativeFrom="column">
                  <wp:posOffset>2145665</wp:posOffset>
                </wp:positionH>
                <wp:positionV relativeFrom="paragraph">
                  <wp:posOffset>181610</wp:posOffset>
                </wp:positionV>
                <wp:extent cx="177165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BEB1" w14:textId="77777777" w:rsidR="0022258D" w:rsidRPr="006472E6" w:rsidRDefault="006472E6" w:rsidP="0022258D">
                            <w:pPr>
                              <w:jc w:val="righ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472E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Slovak</w:t>
                            </w:r>
                          </w:p>
                          <w:p w14:paraId="4FB0682A" w14:textId="77777777" w:rsidR="0022258D" w:rsidRPr="006472E6" w:rsidRDefault="006472E6" w:rsidP="0022258D">
                            <w:pPr>
                              <w:jc w:val="righ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472E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University</w:t>
                            </w:r>
                          </w:p>
                          <w:p w14:paraId="3D98E142" w14:textId="77777777" w:rsidR="0022258D" w:rsidRPr="006472E6" w:rsidRDefault="006472E6" w:rsidP="0022258D">
                            <w:pPr>
                              <w:jc w:val="righ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472E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of Agriculture</w:t>
                            </w:r>
                            <w:r w:rsidR="0022258D" w:rsidRPr="006472E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D067E30" w14:textId="77777777" w:rsidR="0022258D" w:rsidRPr="006472E6" w:rsidRDefault="006472E6" w:rsidP="0022258D">
                            <w:pPr>
                              <w:jc w:val="righ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in</w:t>
                            </w:r>
                            <w:r w:rsidR="0022258D" w:rsidRPr="006472E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Nitr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D0E2" id="_x0000_s1031" type="#_x0000_t202" style="position:absolute;left:0;text-align:left;margin-left:168.95pt;margin-top:14.3pt;width:139.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" stroked="f">
                <v:textbox>
                  <w:txbxContent>
                    <w:p w14:paraId="5750BEB1" w14:textId="77777777" w:rsidR="0022258D" w:rsidRPr="006472E6" w:rsidRDefault="006472E6" w:rsidP="0022258D">
                      <w:pPr>
                        <w:jc w:val="righ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472E6">
                        <w:rPr>
                          <w:color w:val="000000" w:themeColor="text1"/>
                          <w:sz w:val="26"/>
                          <w:szCs w:val="26"/>
                        </w:rPr>
                        <w:t>Slovak</w:t>
                      </w:r>
                    </w:p>
                    <w:p w14:paraId="4FB0682A" w14:textId="77777777" w:rsidR="0022258D" w:rsidRPr="006472E6" w:rsidRDefault="006472E6" w:rsidP="0022258D">
                      <w:pPr>
                        <w:jc w:val="righ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472E6">
                        <w:rPr>
                          <w:color w:val="000000" w:themeColor="text1"/>
                          <w:sz w:val="26"/>
                          <w:szCs w:val="26"/>
                        </w:rPr>
                        <w:t>University</w:t>
                      </w:r>
                    </w:p>
                    <w:p w14:paraId="3D98E142" w14:textId="77777777" w:rsidR="0022258D" w:rsidRPr="006472E6" w:rsidRDefault="006472E6" w:rsidP="0022258D">
                      <w:pPr>
                        <w:jc w:val="righ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472E6">
                        <w:rPr>
                          <w:color w:val="000000" w:themeColor="text1"/>
                          <w:sz w:val="26"/>
                          <w:szCs w:val="26"/>
                        </w:rPr>
                        <w:t>of Agriculture</w:t>
                      </w:r>
                      <w:r w:rsidR="0022258D" w:rsidRPr="006472E6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D067E30" w14:textId="77777777" w:rsidR="0022258D" w:rsidRPr="006472E6" w:rsidRDefault="006472E6" w:rsidP="0022258D">
                      <w:pPr>
                        <w:jc w:val="righ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in</w:t>
                      </w:r>
                      <w:r w:rsidR="0022258D" w:rsidRPr="006472E6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Nitr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78DE" w:rsidSect="009F7FA4">
      <w:pgSz w:w="15840" w:h="12240" w:orient="landscape" w:code="1"/>
      <w:pgMar w:top="284" w:right="851" w:bottom="284" w:left="851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02F4" w14:textId="77777777" w:rsidR="00F61791" w:rsidRDefault="00F61791" w:rsidP="00C4485E">
      <w:r>
        <w:separator/>
      </w:r>
    </w:p>
  </w:endnote>
  <w:endnote w:type="continuationSeparator" w:id="0">
    <w:p w14:paraId="02F445AD" w14:textId="77777777" w:rsidR="00F61791" w:rsidRDefault="00F61791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CFC7" w14:textId="77777777" w:rsidR="00F61791" w:rsidRDefault="00F61791" w:rsidP="00C4485E">
      <w:r>
        <w:separator/>
      </w:r>
    </w:p>
  </w:footnote>
  <w:footnote w:type="continuationSeparator" w:id="0">
    <w:p w14:paraId="11E6E50E" w14:textId="77777777" w:rsidR="00F61791" w:rsidRDefault="00F61791" w:rsidP="00C4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4444421">
    <w:abstractNumId w:val="9"/>
  </w:num>
  <w:num w:numId="2" w16cid:durableId="1450319843">
    <w:abstractNumId w:val="7"/>
  </w:num>
  <w:num w:numId="3" w16cid:durableId="1215583750">
    <w:abstractNumId w:val="6"/>
  </w:num>
  <w:num w:numId="4" w16cid:durableId="278488775">
    <w:abstractNumId w:val="5"/>
  </w:num>
  <w:num w:numId="5" w16cid:durableId="1894736733">
    <w:abstractNumId w:val="4"/>
  </w:num>
  <w:num w:numId="6" w16cid:durableId="1908300101">
    <w:abstractNumId w:val="8"/>
  </w:num>
  <w:num w:numId="7" w16cid:durableId="1945305398">
    <w:abstractNumId w:val="3"/>
  </w:num>
  <w:num w:numId="8" w16cid:durableId="558637624">
    <w:abstractNumId w:val="2"/>
  </w:num>
  <w:num w:numId="9" w16cid:durableId="1142844354">
    <w:abstractNumId w:val="1"/>
  </w:num>
  <w:num w:numId="10" w16cid:durableId="101576810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2037634491"/>
  </wne:recipientData>
  <wne:recipientData>
    <wne:active wne:val="1"/>
    <wne:hash wne:val="-308576109"/>
  </wne:recipientData>
  <wne:recipientData>
    <wne:active wne:val="1"/>
    <wne:hash wne:val="-2039877409"/>
  </wne:recipientData>
  <wne:recipientData>
    <wne:active wne:val="1"/>
    <wne:hash wne:val="-1162080667"/>
  </wne:recipientData>
  <wne:recipientData>
    <wne:active wne:val="1"/>
    <wne:hash wne:val="-1915259081"/>
  </wne:recipientData>
  <wne:recipientData>
    <wne:active wne:val="1"/>
    <wne:hash wne:val="1105384569"/>
  </wne:recipientData>
  <wne:recipientData>
    <wne:active wne:val="1"/>
    <wne:hash wne:val="1246236631"/>
  </wne:recipientData>
  <wne:recipientData>
    <wne:active wne:val="1"/>
    <wne:hash wne:val="-18572198"/>
  </wne:recipientData>
  <wne:recipientData>
    <wne:active wne:val="1"/>
    <wne:hash wne:val="-367281356"/>
  </wne:recipientData>
  <wne:recipientData>
    <wne:active wne:val="1"/>
    <wne:hash wne:val="-150401329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mhall\OneDrive\Desktop\Names_work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N$` "/>
    <w:dataSource r:id="rId2"/>
    <w:odso>
      <w:udl w:val="Provider=Microsoft.ACE.OLEDB.12.0;User ID=Admin;Data Source=C:\Users\mhall\OneDrive\Desktop\Names_work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EN$"/>
      <w:src r:id="rId3"/>
      <w:colDelim w:val="9"/>
      <w:type w:val="database"/>
      <w:fHdr/>
      <w:fieldMapData>
        <w:lid w:val="sk-SK"/>
      </w:fieldMapData>
      <w:fieldMapData>
        <w:lid w:val="sk-SK"/>
      </w:fieldMapData>
      <w:fieldMapData>
        <w:type w:val="dbColumn"/>
        <w:name w:val="Meno"/>
        <w:mappedName w:val="Krstné meno"/>
        <w:column w:val="1"/>
        <w:lid w:val="sk-SK"/>
      </w:fieldMapData>
      <w:fieldMapData>
        <w:lid w:val="sk-SK"/>
      </w:fieldMapData>
      <w:fieldMapData>
        <w:type w:val="dbColumn"/>
        <w:name w:val="Priezvisko"/>
        <w:mappedName w:val="Priezvisko"/>
        <w:column w:val="0"/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recipientData r:id="rId4"/>
    </w:odso>
  </w:mailMerge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91"/>
    <w:rsid w:val="00033496"/>
    <w:rsid w:val="000C6F61"/>
    <w:rsid w:val="00205911"/>
    <w:rsid w:val="0022258D"/>
    <w:rsid w:val="0026624E"/>
    <w:rsid w:val="0031201C"/>
    <w:rsid w:val="00340CC8"/>
    <w:rsid w:val="00347D98"/>
    <w:rsid w:val="003D6C65"/>
    <w:rsid w:val="00406005"/>
    <w:rsid w:val="00475043"/>
    <w:rsid w:val="004C4351"/>
    <w:rsid w:val="004F0CF3"/>
    <w:rsid w:val="00512823"/>
    <w:rsid w:val="0055665A"/>
    <w:rsid w:val="005E6801"/>
    <w:rsid w:val="006472E6"/>
    <w:rsid w:val="00653FA3"/>
    <w:rsid w:val="007B78B4"/>
    <w:rsid w:val="008504C4"/>
    <w:rsid w:val="008D21A9"/>
    <w:rsid w:val="00910D9C"/>
    <w:rsid w:val="009268D9"/>
    <w:rsid w:val="00944A5F"/>
    <w:rsid w:val="00953F94"/>
    <w:rsid w:val="00962E73"/>
    <w:rsid w:val="00985411"/>
    <w:rsid w:val="00996B6F"/>
    <w:rsid w:val="009F7FA4"/>
    <w:rsid w:val="00A33276"/>
    <w:rsid w:val="00A442A8"/>
    <w:rsid w:val="00AA78DE"/>
    <w:rsid w:val="00AE700B"/>
    <w:rsid w:val="00B218D0"/>
    <w:rsid w:val="00B53952"/>
    <w:rsid w:val="00B66603"/>
    <w:rsid w:val="00BD7592"/>
    <w:rsid w:val="00C4485E"/>
    <w:rsid w:val="00C6408D"/>
    <w:rsid w:val="00C70768"/>
    <w:rsid w:val="00D20D5E"/>
    <w:rsid w:val="00DB25B2"/>
    <w:rsid w:val="00DD49CB"/>
    <w:rsid w:val="00E1080E"/>
    <w:rsid w:val="00E81243"/>
    <w:rsid w:val="00F14B72"/>
    <w:rsid w:val="00F577AD"/>
    <w:rsid w:val="00F61791"/>
    <w:rsid w:val="00FB4E95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1F8B0F"/>
  <w15:chartTrackingRefBased/>
  <w15:docId w15:val="{D2061001-1ED8-4E44-85B3-42CBC374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4A5F"/>
  </w:style>
  <w:style w:type="paragraph" w:styleId="Nadpis1">
    <w:name w:val="heading 1"/>
    <w:basedOn w:val="Normlny"/>
    <w:next w:val="Normlny"/>
    <w:link w:val="Nadpis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Nadpis2">
    <w:name w:val="heading 2"/>
    <w:basedOn w:val="Normlny"/>
    <w:next w:val="Normlny"/>
    <w:link w:val="Nadpis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Nadpis4">
    <w:name w:val="heading 4"/>
    <w:basedOn w:val="Normlny"/>
    <w:next w:val="Normlny"/>
    <w:link w:val="Nadpis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Nadpis5">
    <w:name w:val="heading 5"/>
    <w:basedOn w:val="Normlny"/>
    <w:next w:val="Normlny"/>
    <w:link w:val="Nadpis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Nadpis6">
    <w:name w:val="heading 6"/>
    <w:basedOn w:val="Normlny"/>
    <w:next w:val="Normlny"/>
    <w:link w:val="Nadpis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Nadpis7">
    <w:name w:val="heading 7"/>
    <w:basedOn w:val="Normlny"/>
    <w:next w:val="Normlny"/>
    <w:link w:val="Nadpis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Nadpis8">
    <w:name w:val="heading 8"/>
    <w:basedOn w:val="Normlny"/>
    <w:next w:val="Normlny"/>
    <w:link w:val="Nadpis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Nzov">
    <w:name w:val="Title"/>
    <w:basedOn w:val="Normlny"/>
    <w:next w:val="Normlny"/>
    <w:link w:val="Nzov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lny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Nadpis1Char">
    <w:name w:val="Nadpis 1 Char"/>
    <w:basedOn w:val="Predvolenpsmoodseku"/>
    <w:link w:val="Nadpis1"/>
    <w:uiPriority w:val="3"/>
    <w:rsid w:val="00953F94"/>
    <w:rPr>
      <w:caps/>
      <w:color w:val="6E6E6E" w:themeColor="background2" w:themeShade="80"/>
      <w:spacing w:val="24"/>
    </w:rPr>
  </w:style>
  <w:style w:type="character" w:styleId="Zvraznenie">
    <w:name w:val="Emphasis"/>
    <w:basedOn w:val="Predvolenpsmoodseku"/>
    <w:uiPriority w:val="9"/>
    <w:unhideWhenUsed/>
    <w:qFormat/>
    <w:rPr>
      <w:i/>
      <w:iCs/>
      <w:caps w:val="0"/>
      <w:smallCap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lny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Podpis">
    <w:name w:val="Signature"/>
    <w:basedOn w:val="Normlny"/>
    <w:link w:val="Podpis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PodpisChar">
    <w:name w:val="Podpis Char"/>
    <w:basedOn w:val="Predvolenpsmoodseku"/>
    <w:link w:val="Podpis"/>
    <w:uiPriority w:val="10"/>
    <w:rsid w:val="00962E73"/>
    <w:rPr>
      <w:rFonts w:asciiTheme="majorHAnsi" w:eastAsiaTheme="majorEastAsia" w:hAnsiTheme="majorHAnsi" w:cstheme="majorBidi"/>
    </w:rPr>
  </w:style>
  <w:style w:type="character" w:styleId="Vrazn">
    <w:name w:val="Strong"/>
    <w:basedOn w:val="Predvolenpsmoodseku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zvnezvraznenie">
    <w:name w:val="Intense Emphasis"/>
    <w:basedOn w:val="Predvolenpsmoodseku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Nadpis2Char">
    <w:name w:val="Nadpis 2 Char"/>
    <w:basedOn w:val="Predvolenpsmoodseku"/>
    <w:link w:val="Nadpis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tum">
    <w:name w:val="Date"/>
    <w:basedOn w:val="Normlny"/>
    <w:next w:val="Normlny"/>
    <w:link w:val="Dtum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tumChar">
    <w:name w:val="Dátum Char"/>
    <w:basedOn w:val="Predvolenpsmoodseku"/>
    <w:link w:val="Dtum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lny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lavika">
    <w:name w:val="header"/>
    <w:basedOn w:val="Normlny"/>
    <w:link w:val="HlavikaChar"/>
    <w:uiPriority w:val="99"/>
    <w:unhideWhenUsed/>
    <w:rsid w:val="00B218D0"/>
  </w:style>
  <w:style w:type="character" w:customStyle="1" w:styleId="HlavikaChar">
    <w:name w:val="Hlavička Char"/>
    <w:basedOn w:val="Predvolenpsmoodseku"/>
    <w:link w:val="Hlavika"/>
    <w:uiPriority w:val="99"/>
    <w:rsid w:val="00B218D0"/>
  </w:style>
  <w:style w:type="paragraph" w:styleId="Pta">
    <w:name w:val="footer"/>
    <w:basedOn w:val="Normlny"/>
    <w:link w:val="PtaChar"/>
    <w:uiPriority w:val="99"/>
    <w:unhideWhenUsed/>
    <w:rsid w:val="00962E73"/>
  </w:style>
  <w:style w:type="character" w:customStyle="1" w:styleId="PtaChar">
    <w:name w:val="Päta Char"/>
    <w:basedOn w:val="Predvolenpsmoodseku"/>
    <w:link w:val="Pta"/>
    <w:uiPriority w:val="99"/>
    <w:rsid w:val="00962E73"/>
  </w:style>
  <w:style w:type="paragraph" w:styleId="Bezriadkovania">
    <w:name w:val="No Spacing"/>
    <w:uiPriority w:val="11"/>
    <w:qFormat/>
    <w:rsid w:val="0055665A"/>
  </w:style>
  <w:style w:type="paragraph" w:styleId="Bibliografia">
    <w:name w:val="Bibliography"/>
    <w:basedOn w:val="Normlny"/>
    <w:next w:val="Normlny"/>
    <w:uiPriority w:val="37"/>
    <w:semiHidden/>
    <w:unhideWhenUsed/>
    <w:rsid w:val="00AA78DE"/>
  </w:style>
  <w:style w:type="paragraph" w:styleId="Oznaitext">
    <w:name w:val="Block Text"/>
    <w:basedOn w:val="Normlny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A78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A78DE"/>
  </w:style>
  <w:style w:type="paragraph" w:styleId="Zkladntext2">
    <w:name w:val="Body Text 2"/>
    <w:basedOn w:val="Normlny"/>
    <w:link w:val="Zkladn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A78DE"/>
  </w:style>
  <w:style w:type="paragraph" w:styleId="Zkladntext3">
    <w:name w:val="Body Text 3"/>
    <w:basedOn w:val="Normlny"/>
    <w:link w:val="Zkladn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A78DE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A78DE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A78DE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A78DE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78D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A78DE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A78D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A78DE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A78DE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AA78DE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AA78DE"/>
  </w:style>
  <w:style w:type="table" w:styleId="Farebnmrieka">
    <w:name w:val="Colorful Grid"/>
    <w:basedOn w:val="Normlnatabuka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AA78DE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8DE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8DE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8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8DE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A78DE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A78DE"/>
  </w:style>
  <w:style w:type="character" w:styleId="Odkaznavysvetlivku">
    <w:name w:val="endnote reference"/>
    <w:basedOn w:val="Predvolenpsmoodseku"/>
    <w:uiPriority w:val="99"/>
    <w:semiHidden/>
    <w:unhideWhenUsed/>
    <w:rsid w:val="00AA78D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A78DE"/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A78DE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78DE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78DE"/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78DE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kasmriekou3">
    <w:name w:val="Grid Table 3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Nadpis4Char">
    <w:name w:val="Nadpis 4 Char"/>
    <w:basedOn w:val="Predvolenpsmoodseku"/>
    <w:link w:val="Nadpis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AA78DE"/>
  </w:style>
  <w:style w:type="paragraph" w:styleId="AdresaHTML">
    <w:name w:val="HTML Address"/>
    <w:basedOn w:val="Normlny"/>
    <w:link w:val="AdresaHTMLChar"/>
    <w:uiPriority w:val="99"/>
    <w:semiHidden/>
    <w:unhideWhenUsed/>
    <w:rsid w:val="00AA78DE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A78DE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AA78D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AA78DE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A78DE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A78D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A78DE"/>
    <w:rPr>
      <w:color w:val="59AEDB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A78DE"/>
    <w:pPr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A78DE"/>
    <w:pPr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A78DE"/>
    <w:pPr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A78DE"/>
    <w:pPr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A78DE"/>
    <w:pPr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A78DE"/>
    <w:pPr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A78DE"/>
    <w:pPr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A78DE"/>
    <w:pPr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A78DE"/>
    <w:pPr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E46E2"/>
    <w:rPr>
      <w:i/>
      <w:iCs/>
      <w:color w:val="50795B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AA78DE"/>
  </w:style>
  <w:style w:type="paragraph" w:styleId="Zoznam">
    <w:name w:val="List"/>
    <w:basedOn w:val="Normlny"/>
    <w:uiPriority w:val="99"/>
    <w:semiHidden/>
    <w:unhideWhenUsed/>
    <w:rsid w:val="00AA78DE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AA78DE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AA78DE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AA78DE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AA78DE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AA78DE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AA78DE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AA78DE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A78DE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AA78D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A78DE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A78DE"/>
  </w:style>
  <w:style w:type="character" w:styleId="slostrany">
    <w:name w:val="page number"/>
    <w:basedOn w:val="Predvolenpsmoodseku"/>
    <w:uiPriority w:val="99"/>
    <w:semiHidden/>
    <w:unhideWhenUsed/>
    <w:rsid w:val="00AA78DE"/>
  </w:style>
  <w:style w:type="table" w:styleId="Obyajntabuka1">
    <w:name w:val="Plain Table 1"/>
    <w:basedOn w:val="Normlnatabuka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A78DE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AA78DE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AA78DE"/>
  </w:style>
  <w:style w:type="character" w:customStyle="1" w:styleId="OslovenieChar">
    <w:name w:val="Oslovenie Char"/>
    <w:basedOn w:val="Predvolenpsmoodseku"/>
    <w:link w:val="Oslovenie"/>
    <w:uiPriority w:val="99"/>
    <w:semiHidden/>
    <w:rsid w:val="00AA78DE"/>
  </w:style>
  <w:style w:type="character" w:styleId="Jemnzvraznenie">
    <w:name w:val="Subtle Emphasis"/>
    <w:basedOn w:val="Predvolenpsmoodseku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AA78DE"/>
    <w:pPr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AA78DE"/>
  </w:style>
  <w:style w:type="table" w:styleId="Profesionlnatabuka">
    <w:name w:val="Table Professional"/>
    <w:basedOn w:val="Normlnatabuka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A78DE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AA78D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AA78DE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AA78DE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AA78DE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AA78DE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AA78DE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AA78DE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AA78DE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mhall\OneDrive\Desktop\Names_works.xlsx" TargetMode="External"/><Relationship Id="rId2" Type="http://schemas.openxmlformats.org/officeDocument/2006/relationships/mailMergeSource" Target="file:///C:\Users\mhall\OneDrive\Desktop\Names_works.xlsx" TargetMode="External"/><Relationship Id="rId1" Type="http://schemas.openxmlformats.org/officeDocument/2006/relationships/attachedTemplate" Target="file:///C:\Users\student\AppData\Roaming\Microsoft\Templates\Certificate%20of%20Achievement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0262f94-9f35-4ac3-9a90-690165a166b7"/>
    <ds:schemaRef ds:uri="http://schemas.openxmlformats.org/package/2006/metadata/core-properties"/>
    <ds:schemaRef ds:uri="a4f35948-e619-41b3-aa29-22878b09cfd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31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Marcela Hallová</cp:lastModifiedBy>
  <cp:revision>10</cp:revision>
  <cp:lastPrinted>2013-03-04T23:11:00Z</cp:lastPrinted>
  <dcterms:created xsi:type="dcterms:W3CDTF">2017-04-22T20:03:00Z</dcterms:created>
  <dcterms:modified xsi:type="dcterms:W3CDTF">2023-02-14T19:07:00Z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